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bookmarkStart w:id="0" w:name="_GoBack"/>
      <w:bookmarkEnd w:id="0"/>
      <w:r w:rsidRPr="006F30DF">
        <w:rPr>
          <w:rFonts w:ascii="Lato" w:eastAsia="Lato" w:hAnsi="Lato" w:cs="Lato"/>
        </w:rPr>
        <w:t>Załącznik nr 1 do zapytania ofertowego – wzór Formularza Oferty.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FORMULARZ OFERTOWY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Nr zapytania: </w:t>
      </w:r>
      <w:r w:rsidRPr="006F30DF">
        <w:rPr>
          <w:rFonts w:ascii="Lato" w:eastAsia="Lato" w:hAnsi="Lato" w:cs="Lato"/>
          <w:b/>
        </w:rPr>
        <w:t>OMGGS/ZO/</w:t>
      </w:r>
      <w:r w:rsidR="00E42894" w:rsidRPr="006F30DF">
        <w:rPr>
          <w:rFonts w:ascii="Lato" w:eastAsia="Lato" w:hAnsi="Lato" w:cs="Lato"/>
          <w:b/>
        </w:rPr>
        <w:t>4</w:t>
      </w:r>
      <w:r w:rsidRPr="006F30DF">
        <w:rPr>
          <w:rFonts w:ascii="Lato" w:eastAsia="Lato" w:hAnsi="Lato" w:cs="Lato"/>
          <w:b/>
        </w:rPr>
        <w:t>/201</w:t>
      </w:r>
      <w:r w:rsidR="004569D9" w:rsidRPr="006F30DF">
        <w:rPr>
          <w:rFonts w:ascii="Lato" w:eastAsia="Lato" w:hAnsi="Lato" w:cs="Lato"/>
          <w:b/>
        </w:rPr>
        <w:t>9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Lato" w:hAnsi="Lato" w:cs="Lato"/>
        </w:rPr>
      </w:pPr>
    </w:p>
    <w:p w:rsidR="00A26131" w:rsidRPr="006F30DF" w:rsidRDefault="00A26131" w:rsidP="00A2613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Wykonawca: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Niniejsza oferta zostaje złożona przez:</w:t>
      </w:r>
    </w:p>
    <w:tbl>
      <w:tblPr>
        <w:tblW w:w="8963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5383"/>
      </w:tblGrid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Nazwa Wykonawcy: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Imię i nazwisko osoby do kontaktu: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Adres: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Nr telefonu: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Nr faksu: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Adres e-mail: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6F30DF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NIP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  <w:tr w:rsidR="00A26131" w:rsidRPr="006F30DF" w:rsidTr="00DF225B">
        <w:tc>
          <w:tcPr>
            <w:tcW w:w="3580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Regon</w:t>
            </w:r>
          </w:p>
        </w:tc>
        <w:tc>
          <w:tcPr>
            <w:tcW w:w="5383" w:type="dxa"/>
          </w:tcPr>
          <w:p w:rsidR="00A26131" w:rsidRPr="006F30DF" w:rsidRDefault="00A26131" w:rsidP="00DF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Lato" w:eastAsia="Lato" w:hAnsi="Lato" w:cs="Lato"/>
              </w:rPr>
            </w:pPr>
          </w:p>
        </w:tc>
      </w:tr>
    </w:tbl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W odpowiedzi na zapytanie ofertowe, którego przedmiotem jest: 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Usługa polegająca na </w:t>
      </w:r>
      <w:r w:rsidR="0063636C" w:rsidRPr="006F30DF">
        <w:rPr>
          <w:rFonts w:ascii="Lato" w:eastAsia="Lato" w:hAnsi="Lato" w:cs="Lato"/>
          <w:b/>
        </w:rPr>
        <w:t xml:space="preserve">przygotowaniu dwóch filmów związanych z Systemem Roweru Metropolitalnego MEVO </w:t>
      </w:r>
      <w:r w:rsidRPr="006F30DF">
        <w:rPr>
          <w:rFonts w:ascii="Lato" w:eastAsia="Lato" w:hAnsi="Lato" w:cs="Lato"/>
        </w:rPr>
        <w:t>oferujemy wykonanie przedmiotu zamówienia na warunkach określonych przez Zamawiającego za cenę: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Lato" w:eastAsia="Lato" w:hAnsi="Lato" w:cs="Lato"/>
        </w:rPr>
      </w:pPr>
    </w:p>
    <w:p w:rsidR="00A26131" w:rsidRPr="006F30DF" w:rsidRDefault="00A26131" w:rsidP="0063636C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Cena netto …………………..……………………PLN</w:t>
      </w:r>
    </w:p>
    <w:p w:rsidR="00A26131" w:rsidRPr="006F30DF" w:rsidRDefault="00A26131" w:rsidP="0063636C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VAT (……%) …………………………………….….PLN</w:t>
      </w:r>
    </w:p>
    <w:p w:rsidR="00A26131" w:rsidRPr="006F30DF" w:rsidRDefault="00A26131" w:rsidP="0063636C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Cena brutto ………………………………………PLN</w:t>
      </w:r>
    </w:p>
    <w:p w:rsidR="00A26131" w:rsidRPr="006F30DF" w:rsidRDefault="00A26131" w:rsidP="0063636C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  <w:b/>
        </w:rPr>
      </w:pPr>
      <w:r w:rsidRPr="006F30DF">
        <w:rPr>
          <w:rFonts w:ascii="Lato" w:eastAsia="Lato" w:hAnsi="Lato" w:cs="Lato"/>
          <w:b/>
        </w:rPr>
        <w:t>Słownie: ………………………………………………………………………………………</w:t>
      </w:r>
    </w:p>
    <w:p w:rsidR="00A26131" w:rsidRPr="006F30DF" w:rsidRDefault="00A26131" w:rsidP="0063636C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  <w:b/>
        </w:rPr>
      </w:pPr>
      <w:r w:rsidRPr="006F30DF">
        <w:rPr>
          <w:rFonts w:ascii="Lato" w:eastAsia="Lato" w:hAnsi="Lato" w:cs="Lato"/>
          <w:b/>
        </w:rPr>
        <w:t>Tabela przedstawiająca szczegółowo pozycje Zapytania Ofertowego</w:t>
      </w:r>
    </w:p>
    <w:p w:rsidR="00A26131" w:rsidRPr="006F30DF" w:rsidRDefault="00A26131" w:rsidP="0063636C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  <w:b/>
        </w:rPr>
      </w:pPr>
    </w:p>
    <w:tbl>
      <w:tblPr>
        <w:tblStyle w:val="Tabela-Siatka"/>
        <w:tblW w:w="7989" w:type="dxa"/>
        <w:tblInd w:w="279" w:type="dxa"/>
        <w:tblLook w:val="04A0" w:firstRow="1" w:lastRow="0" w:firstColumn="1" w:lastColumn="0" w:noHBand="0" w:noVBand="1"/>
      </w:tblPr>
      <w:tblGrid>
        <w:gridCol w:w="3067"/>
        <w:gridCol w:w="2461"/>
        <w:gridCol w:w="2461"/>
      </w:tblGrid>
      <w:tr w:rsidR="006F30DF" w:rsidRPr="006F30DF" w:rsidTr="0063636C">
        <w:tc>
          <w:tcPr>
            <w:tcW w:w="3067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  <w:r w:rsidRPr="006F30DF">
              <w:rPr>
                <w:rFonts w:ascii="Lato" w:eastAsia="Lato" w:hAnsi="Lato" w:cs="Lato"/>
                <w:b/>
              </w:rPr>
              <w:t>Pozycja</w:t>
            </w:r>
          </w:p>
        </w:tc>
        <w:tc>
          <w:tcPr>
            <w:tcW w:w="2461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  <w:r w:rsidRPr="006F30DF">
              <w:rPr>
                <w:rFonts w:ascii="Lato" w:eastAsia="Lato" w:hAnsi="Lato" w:cs="Lato"/>
                <w:b/>
              </w:rPr>
              <w:t>Cena jednostkowa netto</w:t>
            </w:r>
          </w:p>
        </w:tc>
        <w:tc>
          <w:tcPr>
            <w:tcW w:w="2461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  <w:r w:rsidRPr="006F30DF">
              <w:rPr>
                <w:rFonts w:ascii="Lato" w:eastAsia="Lato" w:hAnsi="Lato" w:cs="Lato"/>
                <w:b/>
              </w:rPr>
              <w:t>Cena jednostkowa brutto</w:t>
            </w:r>
          </w:p>
        </w:tc>
      </w:tr>
      <w:tr w:rsidR="006F30DF" w:rsidRPr="006F30DF" w:rsidTr="0063636C">
        <w:tc>
          <w:tcPr>
            <w:tcW w:w="3067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Film 1</w:t>
            </w:r>
          </w:p>
        </w:tc>
        <w:tc>
          <w:tcPr>
            <w:tcW w:w="2461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</w:p>
        </w:tc>
        <w:tc>
          <w:tcPr>
            <w:tcW w:w="2461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</w:p>
        </w:tc>
      </w:tr>
      <w:tr w:rsidR="0063636C" w:rsidRPr="006F30DF" w:rsidTr="0063636C">
        <w:tc>
          <w:tcPr>
            <w:tcW w:w="3067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</w:rPr>
            </w:pPr>
            <w:r w:rsidRPr="006F30DF">
              <w:rPr>
                <w:rFonts w:ascii="Lato" w:eastAsia="Lato" w:hAnsi="Lato" w:cs="Lato"/>
              </w:rPr>
              <w:t>Film 2</w:t>
            </w:r>
          </w:p>
        </w:tc>
        <w:tc>
          <w:tcPr>
            <w:tcW w:w="2461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</w:p>
        </w:tc>
        <w:tc>
          <w:tcPr>
            <w:tcW w:w="2461" w:type="dxa"/>
          </w:tcPr>
          <w:p w:rsidR="0063636C" w:rsidRPr="006F30DF" w:rsidRDefault="0063636C" w:rsidP="00DF225B">
            <w:pPr>
              <w:jc w:val="both"/>
              <w:rPr>
                <w:rFonts w:ascii="Lato" w:eastAsia="Lato" w:hAnsi="Lato" w:cs="Lato"/>
                <w:b/>
              </w:rPr>
            </w:pPr>
          </w:p>
        </w:tc>
      </w:tr>
    </w:tbl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  <w:b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Składając niniejszą ofertę oświadczam, że:</w:t>
      </w:r>
    </w:p>
    <w:p w:rsidR="00A26131" w:rsidRPr="006F30DF" w:rsidRDefault="00A26131" w:rsidP="00A261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Podana w pkt. 2 łączna cena ofertowa zawiera wszystkie koszty związane z całkowitym wykonaniem przedmiotu  zamówienia.</w:t>
      </w:r>
    </w:p>
    <w:p w:rsidR="00A26131" w:rsidRPr="006F30DF" w:rsidRDefault="00A26131" w:rsidP="00A261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lastRenderedPageBreak/>
        <w:t>Zapoznałem się z zapytaniem ofertowym i nie wnoszę do jego treści zastrzeżeń.</w:t>
      </w:r>
    </w:p>
    <w:p w:rsidR="00A26131" w:rsidRPr="006F30DF" w:rsidRDefault="00A26131" w:rsidP="00A261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A26131" w:rsidRPr="006F30DF" w:rsidRDefault="00A26131" w:rsidP="00A261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Jestem związany ofertą do upływu 30 dni od dnia zakończenia naboru ofert.</w:t>
      </w:r>
    </w:p>
    <w:p w:rsidR="00A26131" w:rsidRPr="006F30DF" w:rsidRDefault="00A26131" w:rsidP="00A2613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Wyrażam zgodę na sporządzenie pisemnej umowy/zlecenia, zgodnie z którą realizowane będzie zamówienie.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Data i podpis </w:t>
      </w:r>
      <w:r w:rsidRPr="006F30DF">
        <w:rPr>
          <w:rFonts w:ascii="Lato" w:eastAsia="Lato" w:hAnsi="Lato" w:cs="Lato"/>
        </w:rPr>
        <w:br/>
        <w:t>osoby upoważnionej do reprezentowania Wykonawcy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……..……………………………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hAnsi="Lato"/>
        </w:rPr>
        <w:br w:type="column"/>
      </w:r>
      <w:r w:rsidRPr="006F30DF">
        <w:rPr>
          <w:rFonts w:ascii="Lato" w:eastAsia="Lato" w:hAnsi="Lato" w:cs="Lato"/>
        </w:rPr>
        <w:lastRenderedPageBreak/>
        <w:t xml:space="preserve">Załącznik nr 2 do zapytania ofertowego 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nr </w:t>
      </w:r>
      <w:r w:rsidRPr="006F30DF">
        <w:rPr>
          <w:rFonts w:ascii="Lato" w:eastAsia="Lato" w:hAnsi="Lato" w:cs="Lato"/>
          <w:b/>
        </w:rPr>
        <w:t>OMGGS/ZO/</w:t>
      </w:r>
      <w:r w:rsidR="00E42894" w:rsidRPr="006F30DF">
        <w:rPr>
          <w:rFonts w:ascii="Lato" w:eastAsia="Lato" w:hAnsi="Lato" w:cs="Lato"/>
          <w:b/>
        </w:rPr>
        <w:t>4</w:t>
      </w:r>
      <w:r w:rsidRPr="006F30DF">
        <w:rPr>
          <w:rFonts w:ascii="Lato" w:eastAsia="Lato" w:hAnsi="Lato" w:cs="Lato"/>
          <w:b/>
        </w:rPr>
        <w:t>/201</w:t>
      </w:r>
      <w:r w:rsidR="004569D9" w:rsidRPr="006F30DF">
        <w:rPr>
          <w:rFonts w:ascii="Lato" w:eastAsia="Lato" w:hAnsi="Lato" w:cs="Lato"/>
          <w:b/>
        </w:rPr>
        <w:t>9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………..    dnia…………………..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OŚWIADCZENIE O BRAKU POWIĄZAŃ Z ZAMAWIAJĄCYM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Oświadczam/oświadczamy, że na dzień złożenia oferty dotyczącej zapytania ofertowego nr </w:t>
      </w:r>
      <w:r w:rsidRPr="006F30DF">
        <w:rPr>
          <w:rFonts w:ascii="Lato" w:eastAsia="Lato" w:hAnsi="Lato" w:cs="Lato"/>
          <w:b/>
        </w:rPr>
        <w:t>OMGGS/ZO/</w:t>
      </w:r>
      <w:r w:rsidR="00E42894" w:rsidRPr="006F30DF">
        <w:rPr>
          <w:rFonts w:ascii="Lato" w:eastAsia="Lato" w:hAnsi="Lato" w:cs="Lato"/>
          <w:b/>
        </w:rPr>
        <w:t>4</w:t>
      </w:r>
      <w:r w:rsidRPr="006F30DF">
        <w:rPr>
          <w:rFonts w:ascii="Lato" w:eastAsia="Lato" w:hAnsi="Lato" w:cs="Lato"/>
          <w:b/>
        </w:rPr>
        <w:t>/201</w:t>
      </w:r>
      <w:r w:rsidR="004569D9" w:rsidRPr="006F30DF">
        <w:rPr>
          <w:rFonts w:ascii="Lato" w:eastAsia="Lato" w:hAnsi="Lato" w:cs="Lato"/>
          <w:b/>
        </w:rPr>
        <w:t>9</w:t>
      </w:r>
      <w:r w:rsidRPr="006F30DF">
        <w:rPr>
          <w:rFonts w:ascii="Lato" w:eastAsia="Lato" w:hAnsi="Lato" w:cs="Lato"/>
          <w:b/>
        </w:rPr>
        <w:t xml:space="preserve"> </w:t>
      </w:r>
      <w:r w:rsidRPr="006F30DF">
        <w:rPr>
          <w:rFonts w:ascii="Lato" w:eastAsia="Lato" w:hAnsi="Lato" w:cs="Lato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A26131" w:rsidRPr="006F30DF" w:rsidRDefault="00A26131" w:rsidP="00A261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uczestnictwo w spółce, jako wspólnik spółki cywilnej lub spółki osobowej;</w:t>
      </w:r>
    </w:p>
    <w:p w:rsidR="00A26131" w:rsidRPr="006F30DF" w:rsidRDefault="00A26131" w:rsidP="00A261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posiadanie udziałów lub co najmniej 10% akcji;</w:t>
      </w:r>
    </w:p>
    <w:p w:rsidR="00A26131" w:rsidRPr="006F30DF" w:rsidRDefault="00A26131" w:rsidP="00A261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pełnienie funkcji członka organu nadzorczego lub zarządzającego, prokurenta, pełnomocnika;</w:t>
      </w:r>
    </w:p>
    <w:p w:rsidR="00A26131" w:rsidRPr="006F30DF" w:rsidRDefault="00A26131" w:rsidP="00A261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pozostawanie w związku małżeńskim, w stosunku pokrewieństwa lub powinowactwa w linii prostej, pokrewieństwa lub powinowactwa w linii bocznej do drugiego stopnia lub </w:t>
      </w:r>
      <w:r w:rsidRPr="006F30DF">
        <w:rPr>
          <w:rFonts w:ascii="Lato" w:eastAsia="Lato" w:hAnsi="Lato" w:cs="Lato"/>
        </w:rPr>
        <w:br/>
        <w:t>w stosunku przysposobienia, opieki lub kurateli.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  <w:i/>
        </w:rPr>
        <w:t>Oświadczenie/oświadczenia o braku powiązań z Zamawiającym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  <w:i/>
        </w:rPr>
        <w:t>podpisane przez osobę lub osoby upoważnione do zaciągania zobowiązań w imieniu Wykonawcy.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  <w:i/>
        </w:rPr>
        <w:t>………………………………………………………….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  <w:i/>
        </w:rPr>
        <w:t>Podpis wraz z pieczątką firmy/instytucji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Wykonawca dołącza do oferty oświadczenie o braku ww. powiązań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hAnsi="Lato"/>
        </w:rPr>
        <w:br w:type="column"/>
      </w:r>
      <w:r w:rsidRPr="006F30DF">
        <w:rPr>
          <w:rFonts w:ascii="Lato" w:eastAsia="Lato" w:hAnsi="Lato" w:cs="Lato"/>
        </w:rPr>
        <w:lastRenderedPageBreak/>
        <w:t xml:space="preserve">                                          Załącznik nr 3 do zapytania ofertowego 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firstLine="708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                nr </w:t>
      </w:r>
      <w:r w:rsidRPr="006F30DF">
        <w:rPr>
          <w:rFonts w:ascii="Lato" w:eastAsia="Lato" w:hAnsi="Lato" w:cs="Lato"/>
          <w:b/>
        </w:rPr>
        <w:t>OMGGS/ZO/</w:t>
      </w:r>
      <w:r w:rsidR="00E42894" w:rsidRPr="006F30DF">
        <w:rPr>
          <w:rFonts w:ascii="Lato" w:eastAsia="Lato" w:hAnsi="Lato" w:cs="Lato"/>
          <w:b/>
        </w:rPr>
        <w:t>4</w:t>
      </w:r>
      <w:r w:rsidRPr="006F30DF">
        <w:rPr>
          <w:rFonts w:ascii="Lato" w:eastAsia="Lato" w:hAnsi="Lato" w:cs="Lato"/>
          <w:b/>
        </w:rPr>
        <w:t>/20</w:t>
      </w:r>
      <w:r w:rsidR="004569D9" w:rsidRPr="006F30DF">
        <w:rPr>
          <w:rFonts w:ascii="Lato" w:eastAsia="Lato" w:hAnsi="Lato" w:cs="Lato"/>
          <w:b/>
        </w:rPr>
        <w:t>19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………..    dnia…………………..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Lato" w:hAnsi="Lato" w:cs="Lato"/>
        </w:rPr>
      </w:pPr>
      <w:r w:rsidRPr="006F30DF">
        <w:rPr>
          <w:rFonts w:ascii="Lato" w:eastAsia="Lato" w:hAnsi="Lato" w:cs="Lato"/>
          <w:b/>
        </w:rPr>
        <w:t>OŚWIADCZENIE O SPEŁNIANIU WARUNKÓW UDZIAŁU W POSTĘPOWANIU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Nazwa Wykonawcy: ………………………………………………………………………………….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Siedziba Wykonawcy: …………………………………………………….…………………………...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Oświadczamy, że Firma, którą reprezentujemy spełnia warunki dotyczące: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- zakresu działalności obejmującej przedmiot zamówienia.</w:t>
      </w:r>
    </w:p>
    <w:p w:rsidR="00A26131" w:rsidRPr="006F30DF" w:rsidRDefault="00A26131" w:rsidP="00A2613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contextualSpacing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dysponowania odpowiednim potencjałem technicznym oraz osobami zdolnymi do wykonania         zamówienia,</w:t>
      </w:r>
    </w:p>
    <w:p w:rsidR="00A26131" w:rsidRPr="006F30DF" w:rsidRDefault="00A26131" w:rsidP="00A2613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znajdowania się w sytuacji ekonomicznej i finansowej umożliwiającej realizację zadania.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                                                         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>Prawdziwość powyższych danych potwierdzam własnoręcznym podpisem świadom odpowiedzialności karnej z art. 297 kodeksu karnego.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ato" w:eastAsia="Lato" w:hAnsi="Lato" w:cs="Lato"/>
        </w:rPr>
      </w:pP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</w:rPr>
        <w:t xml:space="preserve">                                                           …………………………………………………………….</w:t>
      </w:r>
    </w:p>
    <w:p w:rsidR="00A26131" w:rsidRPr="006F30DF" w:rsidRDefault="00A26131" w:rsidP="00A261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6"/>
        <w:jc w:val="right"/>
        <w:rPr>
          <w:rFonts w:ascii="Lato" w:eastAsia="Lato" w:hAnsi="Lato" w:cs="Lato"/>
        </w:rPr>
      </w:pPr>
      <w:r w:rsidRPr="006F30DF">
        <w:rPr>
          <w:rFonts w:ascii="Lato" w:eastAsia="Lato" w:hAnsi="Lato" w:cs="Lato"/>
          <w:i/>
        </w:rPr>
        <w:t xml:space="preserve">                       (podpisy i pieczęcie imienne osób </w:t>
      </w:r>
    </w:p>
    <w:p w:rsidR="00A26131" w:rsidRPr="006F30DF" w:rsidRDefault="00A26131" w:rsidP="00A26131">
      <w:pPr>
        <w:spacing w:line="276" w:lineRule="auto"/>
        <w:rPr>
          <w:rFonts w:ascii="Lato" w:hAnsi="Lato"/>
          <w:sz w:val="22"/>
          <w:szCs w:val="22"/>
        </w:rPr>
      </w:pPr>
    </w:p>
    <w:p w:rsidR="00A26131" w:rsidRPr="006F30DF" w:rsidRDefault="00A26131" w:rsidP="00A26131">
      <w:pPr>
        <w:rPr>
          <w:rFonts w:ascii="Lato" w:hAnsi="Lato"/>
          <w:sz w:val="22"/>
          <w:szCs w:val="22"/>
        </w:rPr>
      </w:pPr>
    </w:p>
    <w:p w:rsidR="00A26131" w:rsidRPr="006F30DF" w:rsidRDefault="00A26131" w:rsidP="00A26131">
      <w:pPr>
        <w:rPr>
          <w:rFonts w:ascii="Lato" w:hAnsi="Lato"/>
          <w:sz w:val="22"/>
          <w:szCs w:val="22"/>
        </w:rPr>
      </w:pPr>
    </w:p>
    <w:p w:rsidR="00A26131" w:rsidRPr="006F30DF" w:rsidRDefault="00A26131" w:rsidP="00A26131">
      <w:pPr>
        <w:tabs>
          <w:tab w:val="left" w:pos="6324"/>
        </w:tabs>
        <w:rPr>
          <w:rFonts w:ascii="Lato" w:hAnsi="Lato"/>
          <w:sz w:val="22"/>
          <w:szCs w:val="22"/>
        </w:rPr>
      </w:pPr>
    </w:p>
    <w:p w:rsidR="00350E83" w:rsidRPr="006F30DF" w:rsidRDefault="00350E83" w:rsidP="007F4559">
      <w:pPr>
        <w:rPr>
          <w:rFonts w:ascii="Lato" w:hAnsi="Lato"/>
        </w:rPr>
      </w:pPr>
    </w:p>
    <w:p w:rsidR="007F4559" w:rsidRPr="006F30DF" w:rsidRDefault="007F4559" w:rsidP="007F4559">
      <w:pPr>
        <w:rPr>
          <w:rFonts w:ascii="Lato" w:hAnsi="Lato"/>
        </w:rPr>
      </w:pPr>
    </w:p>
    <w:sectPr w:rsidR="007F4559" w:rsidRPr="006F30DF" w:rsidSect="00E369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83" w:rsidRDefault="00D50E83">
      <w:r>
        <w:separator/>
      </w:r>
    </w:p>
  </w:endnote>
  <w:endnote w:type="continuationSeparator" w:id="0">
    <w:p w:rsidR="00D50E83" w:rsidRDefault="00D5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4" w:rsidRPr="00124D4A" w:rsidRDefault="00FB4294" w:rsidP="00124D4A">
    <w:pPr>
      <w:pStyle w:val="Stopka"/>
    </w:pPr>
    <w:r>
      <w:rPr>
        <w:noProof/>
      </w:rPr>
      <w:drawing>
        <wp:anchor distT="0" distB="0" distL="114300" distR="114300" simplePos="0" relativeHeight="251653629" behindDoc="1" locked="0" layoutInCell="1" allowOverlap="1">
          <wp:simplePos x="0" y="0"/>
          <wp:positionH relativeFrom="column">
            <wp:posOffset>4418330</wp:posOffset>
          </wp:positionH>
          <wp:positionV relativeFrom="paragraph">
            <wp:posOffset>86360</wp:posOffset>
          </wp:positionV>
          <wp:extent cx="1615440" cy="517525"/>
          <wp:effectExtent l="0" t="0" r="0" b="0"/>
          <wp:wrapTight wrapText="bothSides">
            <wp:wrapPolygon edited="0">
              <wp:start x="1783" y="1590"/>
              <wp:lineTo x="764" y="7156"/>
              <wp:lineTo x="764" y="12721"/>
              <wp:lineTo x="1274" y="16697"/>
              <wp:lineTo x="3311" y="19082"/>
              <wp:lineTo x="4840" y="19082"/>
              <wp:lineTo x="18594" y="16697"/>
              <wp:lineTo x="21142" y="15107"/>
              <wp:lineTo x="20377" y="6361"/>
              <wp:lineTo x="3057" y="1590"/>
              <wp:lineTo x="1783" y="159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d035375\Desktop\28833066_1785063381513926_47899379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9" name="Obraz 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4" w:rsidRPr="00B01F08" w:rsidRDefault="007F455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144780</wp:posOffset>
          </wp:positionV>
          <wp:extent cx="1615440" cy="517525"/>
          <wp:effectExtent l="0" t="0" r="0" b="0"/>
          <wp:wrapTight wrapText="bothSides">
            <wp:wrapPolygon edited="0">
              <wp:start x="1783" y="1590"/>
              <wp:lineTo x="764" y="7156"/>
              <wp:lineTo x="764" y="12721"/>
              <wp:lineTo x="1274" y="16697"/>
              <wp:lineTo x="3311" y="19082"/>
              <wp:lineTo x="4840" y="19082"/>
              <wp:lineTo x="18594" y="16697"/>
              <wp:lineTo x="21142" y="15107"/>
              <wp:lineTo x="20377" y="6361"/>
              <wp:lineTo x="3057" y="1590"/>
              <wp:lineTo x="1783" y="159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d035375\Desktop\28833066_1785063381513926_47899379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294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266065</wp:posOffset>
          </wp:positionH>
          <wp:positionV relativeFrom="page">
            <wp:posOffset>9973945</wp:posOffset>
          </wp:positionV>
          <wp:extent cx="7023735" cy="194310"/>
          <wp:effectExtent l="0" t="0" r="5715" b="0"/>
          <wp:wrapNone/>
          <wp:docPr id="32" name="Obraz 3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83" w:rsidRDefault="00D50E83">
      <w:r>
        <w:separator/>
      </w:r>
    </w:p>
  </w:footnote>
  <w:footnote w:type="continuationSeparator" w:id="0">
    <w:p w:rsidR="00D50E83" w:rsidRDefault="00D5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44" w:rsidRDefault="00A06044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margin">
            <wp:posOffset>-589280</wp:posOffset>
          </wp:positionH>
          <wp:positionV relativeFrom="page">
            <wp:posOffset>184785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4" w:rsidRDefault="00FB4294">
    <w:pPr>
      <w:pStyle w:val="Nagwek"/>
    </w:pPr>
    <w:r>
      <w:rPr>
        <w:noProof/>
      </w:rPr>
      <w:drawing>
        <wp:anchor distT="0" distB="0" distL="114300" distR="114300" simplePos="0" relativeHeight="251655679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8A9"/>
    <w:multiLevelType w:val="hybridMultilevel"/>
    <w:tmpl w:val="E706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04A40"/>
    <w:multiLevelType w:val="hybridMultilevel"/>
    <w:tmpl w:val="E706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22E63"/>
    <w:multiLevelType w:val="hybridMultilevel"/>
    <w:tmpl w:val="1632058C"/>
    <w:lvl w:ilvl="0" w:tplc="367C81C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23D"/>
    <w:multiLevelType w:val="hybridMultilevel"/>
    <w:tmpl w:val="A692BF72"/>
    <w:lvl w:ilvl="0" w:tplc="2222CECA">
      <w:start w:val="2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C86"/>
    <w:multiLevelType w:val="hybridMultilevel"/>
    <w:tmpl w:val="CF16F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A7B"/>
    <w:multiLevelType w:val="multilevel"/>
    <w:tmpl w:val="BA6EC4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48D0C1A"/>
    <w:multiLevelType w:val="multilevel"/>
    <w:tmpl w:val="FD7898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4D60EB7"/>
    <w:multiLevelType w:val="multilevel"/>
    <w:tmpl w:val="5588C6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5731860"/>
    <w:multiLevelType w:val="hybridMultilevel"/>
    <w:tmpl w:val="9DF64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24B7"/>
    <w:multiLevelType w:val="hybridMultilevel"/>
    <w:tmpl w:val="6AE0A3B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B3868D5"/>
    <w:multiLevelType w:val="hybridMultilevel"/>
    <w:tmpl w:val="9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4460"/>
    <w:multiLevelType w:val="multilevel"/>
    <w:tmpl w:val="A84857E4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40F046F"/>
    <w:multiLevelType w:val="hybridMultilevel"/>
    <w:tmpl w:val="D6D66220"/>
    <w:lvl w:ilvl="0" w:tplc="408EDB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6E0C"/>
    <w:multiLevelType w:val="hybridMultilevel"/>
    <w:tmpl w:val="CBC04072"/>
    <w:lvl w:ilvl="0" w:tplc="04150017">
      <w:start w:val="1"/>
      <w:numFmt w:val="lowerLetter"/>
      <w:lvlText w:val="%1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1" w:tplc="926CE1A8">
      <w:start w:val="1"/>
      <w:numFmt w:val="decimal"/>
      <w:lvlText w:val="%2."/>
      <w:lvlJc w:val="left"/>
      <w:pPr>
        <w:tabs>
          <w:tab w:val="num" w:pos="3939"/>
        </w:tabs>
        <w:ind w:left="39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59"/>
        </w:tabs>
        <w:ind w:left="46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79"/>
        </w:tabs>
        <w:ind w:left="53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99"/>
        </w:tabs>
        <w:ind w:left="60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19"/>
        </w:tabs>
        <w:ind w:left="68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39"/>
        </w:tabs>
        <w:ind w:left="75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59"/>
        </w:tabs>
        <w:ind w:left="82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79"/>
        </w:tabs>
        <w:ind w:left="8979" w:hanging="180"/>
      </w:pPr>
    </w:lvl>
  </w:abstractNum>
  <w:abstractNum w:abstractNumId="14" w15:restartNumberingAfterBreak="0">
    <w:nsid w:val="27B46CAC"/>
    <w:multiLevelType w:val="hybridMultilevel"/>
    <w:tmpl w:val="BFAA794A"/>
    <w:lvl w:ilvl="0" w:tplc="AD7847B4">
      <w:start w:val="1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0390"/>
    <w:multiLevelType w:val="hybridMultilevel"/>
    <w:tmpl w:val="A630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D4ABB"/>
    <w:multiLevelType w:val="hybridMultilevel"/>
    <w:tmpl w:val="52BC73AA"/>
    <w:lvl w:ilvl="0" w:tplc="A0FC83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5825"/>
    <w:multiLevelType w:val="hybridMultilevel"/>
    <w:tmpl w:val="3686FAFA"/>
    <w:lvl w:ilvl="0" w:tplc="D27699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11D4E"/>
    <w:multiLevelType w:val="hybridMultilevel"/>
    <w:tmpl w:val="52BC73AA"/>
    <w:lvl w:ilvl="0" w:tplc="A0FC83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D3DCB"/>
    <w:multiLevelType w:val="hybridMultilevel"/>
    <w:tmpl w:val="8A4AC03C"/>
    <w:lvl w:ilvl="0" w:tplc="70328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01075"/>
    <w:multiLevelType w:val="hybridMultilevel"/>
    <w:tmpl w:val="36500C50"/>
    <w:lvl w:ilvl="0" w:tplc="78D290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524129"/>
    <w:multiLevelType w:val="hybridMultilevel"/>
    <w:tmpl w:val="193EE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4778"/>
    <w:multiLevelType w:val="hybridMultilevel"/>
    <w:tmpl w:val="ED207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4C05"/>
    <w:multiLevelType w:val="hybridMultilevel"/>
    <w:tmpl w:val="2C82FF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5AF01CB"/>
    <w:multiLevelType w:val="multilevel"/>
    <w:tmpl w:val="CDFA6E3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 w15:restartNumberingAfterBreak="0">
    <w:nsid w:val="45BF61F6"/>
    <w:multiLevelType w:val="multilevel"/>
    <w:tmpl w:val="D7C415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6AA260E"/>
    <w:multiLevelType w:val="multilevel"/>
    <w:tmpl w:val="3618A36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A432EA5"/>
    <w:multiLevelType w:val="multilevel"/>
    <w:tmpl w:val="791E086C"/>
    <w:lvl w:ilvl="0">
      <w:start w:val="1"/>
      <w:numFmt w:val="bullet"/>
      <w:lvlText w:val="⎯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CC2645C"/>
    <w:multiLevelType w:val="hybridMultilevel"/>
    <w:tmpl w:val="FF9C9046"/>
    <w:lvl w:ilvl="0" w:tplc="6A42D25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169C6"/>
    <w:multiLevelType w:val="hybridMultilevel"/>
    <w:tmpl w:val="9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84EC0"/>
    <w:multiLevelType w:val="hybridMultilevel"/>
    <w:tmpl w:val="E706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115AE5"/>
    <w:multiLevelType w:val="multilevel"/>
    <w:tmpl w:val="A3301A6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BEF3A11"/>
    <w:multiLevelType w:val="hybridMultilevel"/>
    <w:tmpl w:val="E706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5131E5"/>
    <w:multiLevelType w:val="hybridMultilevel"/>
    <w:tmpl w:val="0A24419E"/>
    <w:lvl w:ilvl="0" w:tplc="A41AF8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7561D"/>
    <w:multiLevelType w:val="multilevel"/>
    <w:tmpl w:val="C178ACEE"/>
    <w:lvl w:ilvl="0">
      <w:start w:val="1"/>
      <w:numFmt w:val="upperRoman"/>
      <w:lvlText w:val="%1."/>
      <w:lvlJc w:val="righ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842" w:hanging="5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5" w15:restartNumberingAfterBreak="0">
    <w:nsid w:val="65506ED0"/>
    <w:multiLevelType w:val="hybridMultilevel"/>
    <w:tmpl w:val="9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60185"/>
    <w:multiLevelType w:val="hybridMultilevel"/>
    <w:tmpl w:val="9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26966"/>
    <w:multiLevelType w:val="hybridMultilevel"/>
    <w:tmpl w:val="9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B70F9"/>
    <w:multiLevelType w:val="hybridMultilevel"/>
    <w:tmpl w:val="E706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05890"/>
    <w:multiLevelType w:val="hybridMultilevel"/>
    <w:tmpl w:val="99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13770"/>
    <w:multiLevelType w:val="hybridMultilevel"/>
    <w:tmpl w:val="97286FCE"/>
    <w:lvl w:ilvl="0" w:tplc="8F70591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57DBB"/>
    <w:multiLevelType w:val="hybridMultilevel"/>
    <w:tmpl w:val="BAF0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C264">
      <w:start w:val="1"/>
      <w:numFmt w:val="bullet"/>
      <w:lvlText w:val="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E3C67"/>
    <w:multiLevelType w:val="hybridMultilevel"/>
    <w:tmpl w:val="02B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9"/>
  </w:num>
  <w:num w:numId="4">
    <w:abstractNumId w:val="35"/>
  </w:num>
  <w:num w:numId="5">
    <w:abstractNumId w:val="39"/>
  </w:num>
  <w:num w:numId="6">
    <w:abstractNumId w:val="37"/>
  </w:num>
  <w:num w:numId="7">
    <w:abstractNumId w:val="10"/>
  </w:num>
  <w:num w:numId="8">
    <w:abstractNumId w:val="36"/>
  </w:num>
  <w:num w:numId="9">
    <w:abstractNumId w:val="40"/>
  </w:num>
  <w:num w:numId="10">
    <w:abstractNumId w:val="28"/>
  </w:num>
  <w:num w:numId="11">
    <w:abstractNumId w:val="17"/>
  </w:num>
  <w:num w:numId="12">
    <w:abstractNumId w:val="16"/>
  </w:num>
  <w:num w:numId="13">
    <w:abstractNumId w:val="18"/>
  </w:num>
  <w:num w:numId="14">
    <w:abstractNumId w:val="33"/>
  </w:num>
  <w:num w:numId="15">
    <w:abstractNumId w:val="9"/>
  </w:num>
  <w:num w:numId="16">
    <w:abstractNumId w:val="1"/>
  </w:num>
  <w:num w:numId="17">
    <w:abstractNumId w:val="30"/>
  </w:num>
  <w:num w:numId="18">
    <w:abstractNumId w:val="32"/>
  </w:num>
  <w:num w:numId="19">
    <w:abstractNumId w:val="0"/>
  </w:num>
  <w:num w:numId="20">
    <w:abstractNumId w:val="38"/>
  </w:num>
  <w:num w:numId="21">
    <w:abstractNumId w:val="41"/>
  </w:num>
  <w:num w:numId="22">
    <w:abstractNumId w:val="13"/>
  </w:num>
  <w:num w:numId="23">
    <w:abstractNumId w:val="14"/>
  </w:num>
  <w:num w:numId="24">
    <w:abstractNumId w:val="22"/>
  </w:num>
  <w:num w:numId="25">
    <w:abstractNumId w:val="21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4"/>
  </w:num>
  <w:num w:numId="30">
    <w:abstractNumId w:val="27"/>
  </w:num>
  <w:num w:numId="31">
    <w:abstractNumId w:val="26"/>
  </w:num>
  <w:num w:numId="32">
    <w:abstractNumId w:val="31"/>
  </w:num>
  <w:num w:numId="33">
    <w:abstractNumId w:val="6"/>
  </w:num>
  <w:num w:numId="34">
    <w:abstractNumId w:val="7"/>
  </w:num>
  <w:num w:numId="35">
    <w:abstractNumId w:val="11"/>
  </w:num>
  <w:num w:numId="36">
    <w:abstractNumId w:val="5"/>
  </w:num>
  <w:num w:numId="37">
    <w:abstractNumId w:val="24"/>
  </w:num>
  <w:num w:numId="38">
    <w:abstractNumId w:val="25"/>
  </w:num>
  <w:num w:numId="39">
    <w:abstractNumId w:val="15"/>
  </w:num>
  <w:num w:numId="40">
    <w:abstractNumId w:val="3"/>
  </w:num>
  <w:num w:numId="41">
    <w:abstractNumId w:val="4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D6"/>
    <w:rsid w:val="00061F20"/>
    <w:rsid w:val="00080D83"/>
    <w:rsid w:val="000B0C60"/>
    <w:rsid w:val="000C0D0E"/>
    <w:rsid w:val="000D283E"/>
    <w:rsid w:val="000E4F9D"/>
    <w:rsid w:val="000E6EE5"/>
    <w:rsid w:val="00124D4A"/>
    <w:rsid w:val="001304E7"/>
    <w:rsid w:val="00130B23"/>
    <w:rsid w:val="0013730F"/>
    <w:rsid w:val="00191BAC"/>
    <w:rsid w:val="0019379E"/>
    <w:rsid w:val="001B210F"/>
    <w:rsid w:val="001B429A"/>
    <w:rsid w:val="001D388D"/>
    <w:rsid w:val="001D5DD6"/>
    <w:rsid w:val="001F7F50"/>
    <w:rsid w:val="002110D0"/>
    <w:rsid w:val="0022295E"/>
    <w:rsid w:val="00241C1F"/>
    <w:rsid w:val="002425AE"/>
    <w:rsid w:val="00265B52"/>
    <w:rsid w:val="002A3BF8"/>
    <w:rsid w:val="002A4B84"/>
    <w:rsid w:val="002C6347"/>
    <w:rsid w:val="002C7D00"/>
    <w:rsid w:val="002D3030"/>
    <w:rsid w:val="002D40BA"/>
    <w:rsid w:val="002F312C"/>
    <w:rsid w:val="00315901"/>
    <w:rsid w:val="00320AAC"/>
    <w:rsid w:val="00325198"/>
    <w:rsid w:val="00350E83"/>
    <w:rsid w:val="0035482A"/>
    <w:rsid w:val="003551AB"/>
    <w:rsid w:val="003619F2"/>
    <w:rsid w:val="00365820"/>
    <w:rsid w:val="003C554F"/>
    <w:rsid w:val="003C6BB9"/>
    <w:rsid w:val="003D0380"/>
    <w:rsid w:val="003E21D6"/>
    <w:rsid w:val="003E2F0E"/>
    <w:rsid w:val="0040149C"/>
    <w:rsid w:val="00414478"/>
    <w:rsid w:val="0043373B"/>
    <w:rsid w:val="00433F65"/>
    <w:rsid w:val="004569D9"/>
    <w:rsid w:val="00492BD3"/>
    <w:rsid w:val="004A08AF"/>
    <w:rsid w:val="004A5192"/>
    <w:rsid w:val="004B70BD"/>
    <w:rsid w:val="004C721B"/>
    <w:rsid w:val="004D0A32"/>
    <w:rsid w:val="004D50E5"/>
    <w:rsid w:val="0052111D"/>
    <w:rsid w:val="005726A6"/>
    <w:rsid w:val="00572D5A"/>
    <w:rsid w:val="005760A9"/>
    <w:rsid w:val="00594464"/>
    <w:rsid w:val="005B24D7"/>
    <w:rsid w:val="005B2825"/>
    <w:rsid w:val="005D4E45"/>
    <w:rsid w:val="00610E9B"/>
    <w:rsid w:val="00622781"/>
    <w:rsid w:val="0063636C"/>
    <w:rsid w:val="00640BFF"/>
    <w:rsid w:val="00654745"/>
    <w:rsid w:val="0069621B"/>
    <w:rsid w:val="006B4267"/>
    <w:rsid w:val="006D376F"/>
    <w:rsid w:val="006F209E"/>
    <w:rsid w:val="006F30DF"/>
    <w:rsid w:val="00706F9B"/>
    <w:rsid w:val="00727F94"/>
    <w:rsid w:val="007337EB"/>
    <w:rsid w:val="00737B00"/>
    <w:rsid w:val="00745D18"/>
    <w:rsid w:val="00750BE6"/>
    <w:rsid w:val="00776530"/>
    <w:rsid w:val="00780E6C"/>
    <w:rsid w:val="00791E8E"/>
    <w:rsid w:val="007939ED"/>
    <w:rsid w:val="007A0109"/>
    <w:rsid w:val="007B2500"/>
    <w:rsid w:val="007C4889"/>
    <w:rsid w:val="007D61D6"/>
    <w:rsid w:val="007E1B19"/>
    <w:rsid w:val="007F3623"/>
    <w:rsid w:val="007F4559"/>
    <w:rsid w:val="0081347D"/>
    <w:rsid w:val="00827311"/>
    <w:rsid w:val="00834BB4"/>
    <w:rsid w:val="00835187"/>
    <w:rsid w:val="00842C26"/>
    <w:rsid w:val="00865368"/>
    <w:rsid w:val="00867B86"/>
    <w:rsid w:val="00873501"/>
    <w:rsid w:val="0087480E"/>
    <w:rsid w:val="00876326"/>
    <w:rsid w:val="00881315"/>
    <w:rsid w:val="008945D9"/>
    <w:rsid w:val="008A0008"/>
    <w:rsid w:val="008B7DE8"/>
    <w:rsid w:val="008E5D1A"/>
    <w:rsid w:val="00987AFE"/>
    <w:rsid w:val="00992488"/>
    <w:rsid w:val="009B044D"/>
    <w:rsid w:val="009D71C1"/>
    <w:rsid w:val="009E7215"/>
    <w:rsid w:val="009F2CF0"/>
    <w:rsid w:val="009F3A4A"/>
    <w:rsid w:val="00A04690"/>
    <w:rsid w:val="00A06044"/>
    <w:rsid w:val="00A26131"/>
    <w:rsid w:val="00A35A10"/>
    <w:rsid w:val="00A40DD3"/>
    <w:rsid w:val="00A57680"/>
    <w:rsid w:val="00A8311B"/>
    <w:rsid w:val="00AB3ED8"/>
    <w:rsid w:val="00AB544C"/>
    <w:rsid w:val="00AB7CCD"/>
    <w:rsid w:val="00AD1EFE"/>
    <w:rsid w:val="00AE5B8D"/>
    <w:rsid w:val="00B01F08"/>
    <w:rsid w:val="00B16E8F"/>
    <w:rsid w:val="00B30401"/>
    <w:rsid w:val="00B322BD"/>
    <w:rsid w:val="00B52A0E"/>
    <w:rsid w:val="00B62528"/>
    <w:rsid w:val="00B6637D"/>
    <w:rsid w:val="00B94691"/>
    <w:rsid w:val="00B965BD"/>
    <w:rsid w:val="00BA16C3"/>
    <w:rsid w:val="00BB76D0"/>
    <w:rsid w:val="00BC363C"/>
    <w:rsid w:val="00C33434"/>
    <w:rsid w:val="00C622E0"/>
    <w:rsid w:val="00C62C24"/>
    <w:rsid w:val="00C635B6"/>
    <w:rsid w:val="00C97C01"/>
    <w:rsid w:val="00CA5CBD"/>
    <w:rsid w:val="00CE005B"/>
    <w:rsid w:val="00D0361A"/>
    <w:rsid w:val="00D30ADD"/>
    <w:rsid w:val="00D37FEA"/>
    <w:rsid w:val="00D424E5"/>
    <w:rsid w:val="00D43A0D"/>
    <w:rsid w:val="00D46867"/>
    <w:rsid w:val="00D50E83"/>
    <w:rsid w:val="00D526F3"/>
    <w:rsid w:val="00D5575F"/>
    <w:rsid w:val="00D766E8"/>
    <w:rsid w:val="00DA2034"/>
    <w:rsid w:val="00DC733E"/>
    <w:rsid w:val="00DC7963"/>
    <w:rsid w:val="00DD437A"/>
    <w:rsid w:val="00DF44DE"/>
    <w:rsid w:val="00DF57BE"/>
    <w:rsid w:val="00E06500"/>
    <w:rsid w:val="00E17F69"/>
    <w:rsid w:val="00E23AA8"/>
    <w:rsid w:val="00E27248"/>
    <w:rsid w:val="00E369AF"/>
    <w:rsid w:val="00E42894"/>
    <w:rsid w:val="00E57060"/>
    <w:rsid w:val="00E87616"/>
    <w:rsid w:val="00E959FB"/>
    <w:rsid w:val="00EA5C16"/>
    <w:rsid w:val="00EC2728"/>
    <w:rsid w:val="00ED22E1"/>
    <w:rsid w:val="00EF000D"/>
    <w:rsid w:val="00F0666C"/>
    <w:rsid w:val="00F266B9"/>
    <w:rsid w:val="00F50437"/>
    <w:rsid w:val="00F545A3"/>
    <w:rsid w:val="00F927A0"/>
    <w:rsid w:val="00FB429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1E83A-0ECF-4B7C-A47F-CF80B2A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7A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D766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66E8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726A6"/>
    <w:pPr>
      <w:spacing w:line="360" w:lineRule="auto"/>
      <w:ind w:left="720"/>
      <w:contextualSpacing/>
      <w:jc w:val="both"/>
    </w:pPr>
    <w:rPr>
      <w:rFonts w:asciiTheme="majorHAnsi" w:eastAsiaTheme="minorEastAsia" w:hAnsiTheme="majorHAnsi" w:cstheme="minorBidi"/>
    </w:rPr>
  </w:style>
  <w:style w:type="paragraph" w:styleId="Tekstdymka">
    <w:name w:val="Balloon Text"/>
    <w:basedOn w:val="Normalny"/>
    <w:link w:val="TekstdymkaZnak"/>
    <w:rsid w:val="00AB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54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A08A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0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08A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08AF"/>
    <w:rPr>
      <w:rFonts w:ascii="Arial" w:hAnsi="Arial"/>
      <w:b/>
      <w:bCs/>
    </w:rPr>
  </w:style>
  <w:style w:type="table" w:styleId="Tabela-Siatka">
    <w:name w:val="Table Grid"/>
    <w:basedOn w:val="Standardowy"/>
    <w:rsid w:val="0099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035375\Deskto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783D-DE09-4A20-B04A-7A6F0369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listownik-Pomorskie-FE-UMWP-UE-EFRR-RPO2014-2020-2015-1.dot</Template>
  <TotalTime>0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Kuczyńska</dc:creator>
  <cp:lastModifiedBy>Jarek</cp:lastModifiedBy>
  <cp:revision>2</cp:revision>
  <cp:lastPrinted>2018-12-19T11:07:00Z</cp:lastPrinted>
  <dcterms:created xsi:type="dcterms:W3CDTF">2019-02-06T14:34:00Z</dcterms:created>
  <dcterms:modified xsi:type="dcterms:W3CDTF">2019-02-06T14:34:00Z</dcterms:modified>
</cp:coreProperties>
</file>